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3B1" w:rsidRDefault="009F7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F73B1" w:rsidRDefault="009F73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9F73B1" w:rsidRDefault="009F73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r>
        <w:rPr>
          <w:rFonts w:cs="Calibri"/>
        </w:rPr>
        <w:t>Приложение N 3</w:t>
      </w:r>
    </w:p>
    <w:p w:rsidR="009F73B1" w:rsidRDefault="009F73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приказу</w:t>
      </w:r>
    </w:p>
    <w:p w:rsidR="009F73B1" w:rsidRDefault="009F73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РСТ Забайкальского края</w:t>
      </w:r>
    </w:p>
    <w:p w:rsidR="009F73B1" w:rsidRDefault="009F73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19 декабря 2014 г. N 714</w:t>
      </w:r>
    </w:p>
    <w:p w:rsidR="009F73B1" w:rsidRDefault="009F7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F73B1" w:rsidRDefault="009F7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0" w:name="Par1451"/>
      <w:bookmarkEnd w:id="0"/>
      <w:r>
        <w:rPr>
          <w:rFonts w:cs="Calibri"/>
        </w:rPr>
        <w:t>ТАРИФЫ</w:t>
      </w:r>
    </w:p>
    <w:p w:rsidR="009F73B1" w:rsidRDefault="009F7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НА СОЦИАЛЬНЫЕ УСЛУГИ, ПРЕДОСТАВЛЯЕМЫЕ ГРАЖДАНАМ</w:t>
      </w:r>
    </w:p>
    <w:p w:rsidR="009F73B1" w:rsidRDefault="009F7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ГОСУДАРСТВЕННЫМИ ОРГАНИЗАЦИЯМИ СОЦИАЛЬНОГО</w:t>
      </w:r>
    </w:p>
    <w:p w:rsidR="009F73B1" w:rsidRDefault="009F7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ОБСЛУЖИВАНИЯ В ФОРМЕ СОЦИАЛЬНОГО ОБСЛУЖИВАНИЯ НА ДОМУ</w:t>
      </w:r>
    </w:p>
    <w:p w:rsidR="009F73B1" w:rsidRDefault="009F7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F73B1" w:rsidRDefault="009F73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bookmarkStart w:id="1" w:name="Par1456"/>
      <w:bookmarkEnd w:id="1"/>
      <w:r>
        <w:rPr>
          <w:rFonts w:cs="Calibri"/>
        </w:rPr>
        <w:t>Таблица 1</w:t>
      </w:r>
    </w:p>
    <w:p w:rsidR="009F73B1" w:rsidRDefault="009F7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F73B1" w:rsidRDefault="009F73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(руб.)</w:t>
      </w:r>
    </w:p>
    <w:tbl>
      <w:tblPr>
        <w:tblW w:w="99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4426"/>
        <w:gridCol w:w="1260"/>
        <w:gridCol w:w="3422"/>
      </w:tblGrid>
      <w:tr w:rsidR="009F73B1" w:rsidRPr="00A90DF0" w:rsidTr="00255A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N</w:t>
            </w:r>
          </w:p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п/п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Наименование оказываемых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Единица измерения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697608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97608">
              <w:rPr>
                <w:rFonts w:cs="Calibri"/>
              </w:rPr>
              <w:t>ГУСО ККЦСОН "Прометей" Забайкальского края</w:t>
            </w:r>
          </w:p>
        </w:tc>
      </w:tr>
      <w:tr w:rsidR="009F73B1" w:rsidRPr="00A90DF0" w:rsidTr="00255A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697608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97608">
              <w:rPr>
                <w:rFonts w:cs="Calibri"/>
              </w:rPr>
              <w:t>4</w:t>
            </w:r>
          </w:p>
        </w:tc>
      </w:tr>
      <w:tr w:rsidR="009F73B1" w:rsidRPr="00A90DF0" w:rsidTr="00255A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0DF0">
              <w:rPr>
                <w:rFonts w:cs="Calibri"/>
              </w:rPr>
              <w:t>Социально-бытовые услуги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697608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9F73B1" w:rsidRPr="00A90DF0" w:rsidTr="00255A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0DF0">
              <w:rPr>
                <w:rFonts w:cs="Calibri"/>
              </w:rPr>
              <w:t>Помощь в приготовлении пищи,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697608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97608">
              <w:rPr>
                <w:rFonts w:cs="Calibri"/>
              </w:rPr>
              <w:t>27</w:t>
            </w:r>
          </w:p>
        </w:tc>
      </w:tr>
      <w:tr w:rsidR="009F73B1" w:rsidRPr="00A90DF0" w:rsidTr="00255A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1.1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0DF0">
              <w:rPr>
                <w:rFonts w:cs="Calibri"/>
              </w:rPr>
              <w:t>подготовка продуктов питания к приготовлению (мытье, чистка, нарезка)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 кг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697608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97608">
              <w:rPr>
                <w:rFonts w:cs="Calibri"/>
              </w:rPr>
              <w:t>7</w:t>
            </w:r>
          </w:p>
        </w:tc>
      </w:tr>
      <w:tr w:rsidR="009F73B1" w:rsidRPr="00A90DF0" w:rsidTr="00255A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1.2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0DF0">
              <w:rPr>
                <w:rFonts w:cs="Calibri"/>
              </w:rPr>
              <w:t>приготовление из продуктов питания получателя социальных услуг 1 блюда на выбор из полуфабрикатов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 блюдо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697608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97608">
              <w:rPr>
                <w:rFonts w:cs="Calibri"/>
              </w:rPr>
              <w:t>13</w:t>
            </w:r>
          </w:p>
        </w:tc>
      </w:tr>
      <w:tr w:rsidR="009F73B1" w:rsidRPr="00A90DF0" w:rsidTr="00255A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1.3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0DF0">
              <w:rPr>
                <w:rFonts w:cs="Calibri"/>
              </w:rPr>
              <w:t>мытье посуды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 услуга (не более 10 предметов)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697608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97608">
              <w:rPr>
                <w:rFonts w:cs="Calibri"/>
              </w:rPr>
              <w:t>7</w:t>
            </w:r>
          </w:p>
        </w:tc>
      </w:tr>
      <w:tr w:rsidR="009F73B1" w:rsidRPr="00A90DF0" w:rsidTr="00255A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2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0DF0">
              <w:rPr>
                <w:rFonts w:cs="Calibri"/>
              </w:rPr>
              <w:t>Покупка за счет средств получателя социальных услуг топлива (в жилых помещениях без центрального отопления и (или) водоснабжения), топка печей, обеспечение водой,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697608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97608">
              <w:rPr>
                <w:rFonts w:cs="Calibri"/>
              </w:rPr>
              <w:t>62</w:t>
            </w:r>
          </w:p>
        </w:tc>
      </w:tr>
      <w:tr w:rsidR="009F73B1" w:rsidRPr="00A90DF0" w:rsidTr="00255A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2.1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0DF0">
              <w:rPr>
                <w:rFonts w:cs="Calibri"/>
              </w:rPr>
              <w:t>доставка воды для приготовления пищи, санитарно-гигиенических и бытовых нужд с соблюдением норм допустимой нагрузки (доставка с колонки, от калитки, переливание воды из емкости в емкость)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 ведро (10 литров)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697608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97608">
              <w:rPr>
                <w:rFonts w:cs="Calibri"/>
              </w:rPr>
              <w:t>9</w:t>
            </w:r>
          </w:p>
        </w:tc>
      </w:tr>
      <w:tr w:rsidR="009F73B1" w:rsidRPr="00A90DF0" w:rsidTr="00255A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2.2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0DF0">
              <w:rPr>
                <w:rFonts w:cs="Calibri"/>
              </w:rPr>
              <w:t>выписка топлива за счет средств получателя социальных услуг и оформление доставки в соответствующих организациях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 услуга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697608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97608">
              <w:rPr>
                <w:rFonts w:cs="Calibri"/>
              </w:rPr>
              <w:t>18</w:t>
            </w:r>
          </w:p>
        </w:tc>
      </w:tr>
      <w:tr w:rsidR="009F73B1" w:rsidRPr="00A90DF0" w:rsidTr="00255A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2.3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0DF0">
              <w:rPr>
                <w:rFonts w:cs="Calibri"/>
              </w:rPr>
              <w:t>топка печи, доставка из хозяйственных построек, принадлежащих получателю социальных услуг, угля, дров, вынос золы, с соблюдением норм допустимой нагрузки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 услуга (7 кг/10 литров)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697608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97608">
              <w:rPr>
                <w:rFonts w:cs="Calibri"/>
              </w:rPr>
              <w:t>18</w:t>
            </w:r>
          </w:p>
        </w:tc>
      </w:tr>
      <w:tr w:rsidR="009F73B1" w:rsidRPr="00A90DF0" w:rsidTr="00255A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2.4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0DF0">
              <w:rPr>
                <w:rFonts w:cs="Calibri"/>
              </w:rPr>
              <w:t>подготовка запаса топлива для самостоятельной топки печи получателя социальных услуг в течение недели (просеивание угля)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 услуга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697608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97608">
              <w:rPr>
                <w:rFonts w:cs="Calibri"/>
              </w:rPr>
              <w:t>17</w:t>
            </w:r>
          </w:p>
        </w:tc>
      </w:tr>
      <w:tr w:rsidR="009F73B1" w:rsidRPr="00A90DF0" w:rsidTr="00255A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3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0DF0">
              <w:rPr>
                <w:rFonts w:cs="Calibri"/>
              </w:rPr>
              <w:t>Организация помощи в проведении ремонта жилых помещений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 услуга (не более 4 кг)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697608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97608">
              <w:rPr>
                <w:rFonts w:cs="Calibri"/>
              </w:rPr>
              <w:t>18</w:t>
            </w:r>
          </w:p>
        </w:tc>
      </w:tr>
      <w:tr w:rsidR="009F73B1" w:rsidRPr="00A90DF0" w:rsidTr="00255A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4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0DF0">
              <w:rPr>
                <w:rFonts w:cs="Calibri"/>
              </w:rPr>
              <w:t>Уборка жилых помещений, включая вынос бытового мусора,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 кв.м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697608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97608">
              <w:rPr>
                <w:rFonts w:cs="Calibri"/>
              </w:rPr>
              <w:t>29</w:t>
            </w:r>
          </w:p>
        </w:tc>
      </w:tr>
      <w:tr w:rsidR="009F73B1" w:rsidRPr="00A90DF0" w:rsidTr="00255A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4.1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0DF0">
              <w:rPr>
                <w:rFonts w:cs="Calibri"/>
              </w:rPr>
              <w:t>уборка комнаты, а также коридора, кухни, санузла, мытье полов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 кв.м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697608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97608">
              <w:rPr>
                <w:rFonts w:cs="Calibri"/>
              </w:rPr>
              <w:t>1</w:t>
            </w:r>
          </w:p>
        </w:tc>
      </w:tr>
      <w:tr w:rsidR="009F73B1" w:rsidRPr="00A90DF0" w:rsidTr="00255A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4.2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0DF0">
              <w:rPr>
                <w:rFonts w:cs="Calibri"/>
              </w:rPr>
              <w:t>вытирание пыли с открытых поверхностей мебели, подоконника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 кв.м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697608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97608">
              <w:rPr>
                <w:rFonts w:cs="Calibri"/>
              </w:rPr>
              <w:t>0,4</w:t>
            </w:r>
          </w:p>
        </w:tc>
      </w:tr>
      <w:tr w:rsidR="009F73B1" w:rsidRPr="00A90DF0" w:rsidTr="00255A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4.3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0DF0">
              <w:rPr>
                <w:rFonts w:cs="Calibri"/>
              </w:rPr>
              <w:t>чистка напольных покрытий пылесосом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 кв.м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697608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97608">
              <w:rPr>
                <w:rFonts w:cs="Calibri"/>
              </w:rPr>
              <w:t>0,4</w:t>
            </w:r>
          </w:p>
        </w:tc>
      </w:tr>
      <w:tr w:rsidR="009F73B1" w:rsidRPr="00A90DF0" w:rsidTr="00255A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4.4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0DF0">
              <w:rPr>
                <w:rFonts w:cs="Calibri"/>
              </w:rPr>
              <w:t>подметание веником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 кв.м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697608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97608">
              <w:rPr>
                <w:rFonts w:cs="Calibri"/>
              </w:rPr>
              <w:t>0,6</w:t>
            </w:r>
          </w:p>
        </w:tc>
      </w:tr>
      <w:tr w:rsidR="009F73B1" w:rsidRPr="00A90DF0" w:rsidTr="00255A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4.5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0DF0">
              <w:rPr>
                <w:rFonts w:cs="Calibri"/>
              </w:rPr>
              <w:t>мытье окон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 кв.м</w:t>
            </w:r>
            <w:bookmarkStart w:id="2" w:name="_GoBack"/>
            <w:bookmarkEnd w:id="2"/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697608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97608">
              <w:rPr>
                <w:rFonts w:cs="Calibri"/>
              </w:rPr>
              <w:t>8</w:t>
            </w:r>
          </w:p>
        </w:tc>
      </w:tr>
      <w:tr w:rsidR="009F73B1" w:rsidRPr="00A90DF0" w:rsidTr="00255A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4.6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0DF0">
              <w:rPr>
                <w:rFonts w:cs="Calibri"/>
              </w:rPr>
              <w:t>мытье дверей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 кв.м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697608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97608">
              <w:rPr>
                <w:rFonts w:cs="Calibri"/>
              </w:rPr>
              <w:t>2</w:t>
            </w:r>
          </w:p>
        </w:tc>
      </w:tr>
      <w:tr w:rsidR="009F73B1" w:rsidRPr="00A90DF0" w:rsidTr="00255A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4.7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0DF0">
              <w:rPr>
                <w:rFonts w:cs="Calibri"/>
              </w:rPr>
              <w:t>удаление пыли со стен, потолка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 кв.м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697608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97608">
              <w:rPr>
                <w:rFonts w:cs="Calibri"/>
              </w:rPr>
              <w:t>2</w:t>
            </w:r>
          </w:p>
        </w:tc>
      </w:tr>
      <w:tr w:rsidR="009F73B1" w:rsidRPr="00A90DF0" w:rsidTr="00255A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4.8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0DF0">
              <w:rPr>
                <w:rFonts w:cs="Calibri"/>
              </w:rPr>
              <w:t>мытье газовой (электрической) плиты, раковины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 шт.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697608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97608">
              <w:rPr>
                <w:rFonts w:cs="Calibri"/>
              </w:rPr>
              <w:t>7</w:t>
            </w:r>
          </w:p>
        </w:tc>
      </w:tr>
      <w:tr w:rsidR="009F73B1" w:rsidRPr="00A90DF0" w:rsidTr="00255A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4.9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0DF0">
              <w:rPr>
                <w:rFonts w:cs="Calibri"/>
              </w:rPr>
              <w:t>мытье зеркал, стекол мебели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 кв.м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697608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97608">
              <w:rPr>
                <w:rFonts w:cs="Calibri"/>
              </w:rPr>
              <w:t>4</w:t>
            </w:r>
          </w:p>
        </w:tc>
      </w:tr>
      <w:tr w:rsidR="009F73B1" w:rsidRPr="00A90DF0" w:rsidTr="00255A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4.10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0DF0">
              <w:rPr>
                <w:rFonts w:cs="Calibri"/>
              </w:rPr>
              <w:t>вынос бытового мусора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до 4 кг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697608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97608">
              <w:rPr>
                <w:rFonts w:cs="Calibri"/>
              </w:rPr>
              <w:t>3</w:t>
            </w:r>
          </w:p>
        </w:tc>
      </w:tr>
      <w:tr w:rsidR="009F73B1" w:rsidRPr="00A90DF0" w:rsidTr="00255A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5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0DF0">
              <w:rPr>
                <w:rFonts w:cs="Calibri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 услуга (не более 4 кг)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697608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97608">
              <w:rPr>
                <w:rFonts w:cs="Calibri"/>
              </w:rPr>
              <w:t>18</w:t>
            </w:r>
          </w:p>
        </w:tc>
      </w:tr>
      <w:tr w:rsidR="009F73B1" w:rsidRPr="00A90DF0" w:rsidTr="00255A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6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0DF0">
              <w:rPr>
                <w:rFonts w:cs="Calibri"/>
              </w:rPr>
              <w:t>Сопровождение вне дома (в учреждения здравоохранения и другие учреждения)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 сопровождение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697608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97608">
              <w:rPr>
                <w:rFonts w:cs="Calibri"/>
              </w:rPr>
              <w:t>21</w:t>
            </w:r>
          </w:p>
        </w:tc>
      </w:tr>
      <w:tr w:rsidR="009F73B1" w:rsidRPr="00A90DF0" w:rsidTr="00255A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7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0DF0">
              <w:rPr>
                <w:rFonts w:cs="Calibri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журналов, лекарственных средств и изделий медицинского назначения,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697608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97608">
              <w:rPr>
                <w:rFonts w:cs="Calibri"/>
              </w:rPr>
              <w:t>53</w:t>
            </w:r>
          </w:p>
        </w:tc>
      </w:tr>
      <w:tr w:rsidR="009F73B1" w:rsidRPr="00A90DF0" w:rsidTr="00255A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7.1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0DF0">
              <w:rPr>
                <w:rFonts w:cs="Calibri"/>
              </w:rPr>
              <w:t>приобретение и доставка продуктов питания за счет средств получателя социальных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 услуга (до 7 кг)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697608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97608">
              <w:rPr>
                <w:rFonts w:cs="Calibri"/>
              </w:rPr>
              <w:t>18</w:t>
            </w:r>
          </w:p>
        </w:tc>
      </w:tr>
      <w:tr w:rsidR="009F73B1" w:rsidRPr="00A90DF0" w:rsidTr="00255A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7.2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0DF0">
              <w:rPr>
                <w:rFonts w:cs="Calibri"/>
              </w:rPr>
              <w:t>покупка и доставка на дом промышленных товаров первой необходимости, средств санитарии и гигиены, средств ухода за счет средств получателя социальных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 услуга (не более 4 кг)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697608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97608">
              <w:rPr>
                <w:rFonts w:cs="Calibri"/>
              </w:rPr>
              <w:t>18</w:t>
            </w:r>
          </w:p>
        </w:tc>
      </w:tr>
      <w:tr w:rsidR="009F73B1" w:rsidRPr="00A90DF0" w:rsidTr="00255A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7.3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0DF0">
              <w:rPr>
                <w:rFonts w:cs="Calibri"/>
              </w:rPr>
              <w:t>покупка и доставка книг, газет и журналов за счет средств получателя социальных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 услуга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697608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97608">
              <w:rPr>
                <w:rFonts w:cs="Calibri"/>
              </w:rPr>
              <w:t>9</w:t>
            </w:r>
          </w:p>
        </w:tc>
      </w:tr>
      <w:tr w:rsidR="009F73B1" w:rsidRPr="00A90DF0" w:rsidTr="00255A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7.4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0DF0">
              <w:rPr>
                <w:rFonts w:cs="Calibri"/>
              </w:rPr>
              <w:t>приобретение за счет средств получателя социальных услуг лекарственных средств и изделий медицинского назначения в аптечных организациях, расположенных по месту жительства получателя социальных услуг, и доставка их на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 услуга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697608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97608">
              <w:rPr>
                <w:rFonts w:cs="Calibri"/>
              </w:rPr>
              <w:t>8</w:t>
            </w:r>
          </w:p>
        </w:tc>
      </w:tr>
      <w:tr w:rsidR="009F73B1" w:rsidRPr="00A90DF0" w:rsidTr="00255A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8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0DF0">
              <w:rPr>
                <w:rFonts w:cs="Calibri"/>
              </w:rPr>
              <w:t>Предоставление гигиенических услуг лицам, не способным по состоянию здоровья самостоятельно осуществлять за собой уход, в т.ч.: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697608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97608">
              <w:rPr>
                <w:rFonts w:cs="Calibri"/>
              </w:rPr>
              <w:t>231</w:t>
            </w:r>
          </w:p>
        </w:tc>
      </w:tr>
      <w:tr w:rsidR="009F73B1" w:rsidRPr="00A90DF0" w:rsidTr="00255A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8.1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0DF0">
              <w:rPr>
                <w:rFonts w:cs="Calibri"/>
              </w:rPr>
              <w:t>гигиена до и после приема пищи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 процедура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697608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97608">
              <w:rPr>
                <w:rFonts w:cs="Calibri"/>
              </w:rPr>
              <w:t>2</w:t>
            </w:r>
          </w:p>
        </w:tc>
      </w:tr>
      <w:tr w:rsidR="009F73B1" w:rsidRPr="00A90DF0" w:rsidTr="00255A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8.2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0DF0">
              <w:rPr>
                <w:rFonts w:cs="Calibri"/>
              </w:rPr>
              <w:t>помощь в одевании и раздевании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 процедура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697608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97608">
              <w:rPr>
                <w:rFonts w:cs="Calibri"/>
              </w:rPr>
              <w:t>19</w:t>
            </w:r>
          </w:p>
        </w:tc>
      </w:tr>
      <w:tr w:rsidR="009F73B1" w:rsidRPr="00A90DF0" w:rsidTr="00255A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8.3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0DF0">
              <w:rPr>
                <w:rFonts w:cs="Calibri"/>
              </w:rPr>
              <w:t>смена постельного белья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 комплект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697608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97608">
              <w:rPr>
                <w:rFonts w:cs="Calibri"/>
              </w:rPr>
              <w:t>9</w:t>
            </w:r>
          </w:p>
        </w:tc>
      </w:tr>
      <w:tr w:rsidR="009F73B1" w:rsidRPr="00A90DF0" w:rsidTr="00255A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8.4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0DF0">
              <w:rPr>
                <w:rFonts w:cs="Calibri"/>
              </w:rPr>
              <w:t>смена нательного белья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 комплект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697608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97608">
              <w:rPr>
                <w:rFonts w:cs="Calibri"/>
              </w:rPr>
              <w:t>9</w:t>
            </w:r>
          </w:p>
        </w:tc>
      </w:tr>
      <w:tr w:rsidR="009F73B1" w:rsidRPr="00A90DF0" w:rsidTr="00255A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8.5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0DF0">
              <w:rPr>
                <w:rFonts w:cs="Calibri"/>
              </w:rPr>
              <w:t>смена абсорбирующего белья, памперсов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 комплект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697608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97608">
              <w:rPr>
                <w:rFonts w:cs="Calibri"/>
              </w:rPr>
              <w:t>9</w:t>
            </w:r>
          </w:p>
        </w:tc>
      </w:tr>
      <w:tr w:rsidR="009F73B1" w:rsidRPr="00A90DF0" w:rsidTr="00255A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8.6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0DF0">
              <w:rPr>
                <w:rFonts w:cs="Calibri"/>
              </w:rPr>
              <w:t>стрижка ногтей на руках и ногах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 процедура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697608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97608">
              <w:rPr>
                <w:rFonts w:cs="Calibri"/>
              </w:rPr>
              <w:t>40</w:t>
            </w:r>
          </w:p>
        </w:tc>
      </w:tr>
      <w:tr w:rsidR="009F73B1" w:rsidRPr="00A90DF0" w:rsidTr="00255A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8.7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0DF0">
              <w:rPr>
                <w:rFonts w:cs="Calibri"/>
              </w:rPr>
              <w:t>помощь в принятии гигиенического душа, ванны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 услуга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697608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97608">
              <w:rPr>
                <w:rFonts w:cs="Calibri"/>
              </w:rPr>
              <w:t>63</w:t>
            </w:r>
          </w:p>
        </w:tc>
      </w:tr>
      <w:tr w:rsidR="009F73B1" w:rsidRPr="00A90DF0" w:rsidTr="00255A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8.8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0DF0">
              <w:rPr>
                <w:rFonts w:cs="Calibri"/>
              </w:rPr>
              <w:t>бритье лица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 услуга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697608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97608">
              <w:rPr>
                <w:rFonts w:cs="Calibri"/>
              </w:rPr>
              <w:t>36</w:t>
            </w:r>
          </w:p>
        </w:tc>
      </w:tr>
      <w:tr w:rsidR="009F73B1" w:rsidRPr="00A90DF0" w:rsidTr="00255A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8.9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0DF0">
              <w:rPr>
                <w:rFonts w:cs="Calibri"/>
              </w:rPr>
              <w:t>уход за зубами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 услуга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697608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97608">
              <w:rPr>
                <w:rFonts w:cs="Calibri"/>
              </w:rPr>
              <w:t>7</w:t>
            </w:r>
          </w:p>
        </w:tc>
      </w:tr>
      <w:tr w:rsidR="009F73B1" w:rsidRPr="00A90DF0" w:rsidTr="00255A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8.10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0DF0">
              <w:rPr>
                <w:rFonts w:cs="Calibri"/>
              </w:rPr>
              <w:t>причесывание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 услуга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697608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97608">
              <w:rPr>
                <w:rFonts w:cs="Calibri"/>
              </w:rPr>
              <w:t>4</w:t>
            </w:r>
          </w:p>
        </w:tc>
      </w:tr>
      <w:tr w:rsidR="009F73B1" w:rsidRPr="00A90DF0" w:rsidTr="00255A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8.11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0DF0">
              <w:rPr>
                <w:rFonts w:cs="Calibri"/>
              </w:rPr>
              <w:t>стрижка волос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 услуга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697608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97608">
              <w:rPr>
                <w:rFonts w:cs="Calibri"/>
              </w:rPr>
              <w:t>34</w:t>
            </w:r>
          </w:p>
        </w:tc>
      </w:tr>
      <w:tr w:rsidR="009F73B1" w:rsidRPr="00A90DF0" w:rsidTr="00255A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9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0DF0">
              <w:rPr>
                <w:rFonts w:cs="Calibri"/>
              </w:rPr>
              <w:t>Отправка за счет средств получателя социальных услуг почтовой корреспонденции,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697608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97608">
              <w:rPr>
                <w:rFonts w:cs="Calibri"/>
              </w:rPr>
              <w:t>13</w:t>
            </w:r>
          </w:p>
        </w:tc>
      </w:tr>
      <w:tr w:rsidR="009F73B1" w:rsidRPr="00A90DF0" w:rsidTr="00255A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9.1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0DF0">
              <w:rPr>
                <w:rFonts w:cs="Calibri"/>
              </w:rPr>
              <w:t>написание писем под диктовку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 документ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697608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97608">
              <w:rPr>
                <w:rFonts w:cs="Calibri"/>
              </w:rPr>
              <w:t>9</w:t>
            </w:r>
          </w:p>
        </w:tc>
      </w:tr>
      <w:tr w:rsidR="009F73B1" w:rsidRPr="00A90DF0" w:rsidTr="00255A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9.2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0DF0">
              <w:rPr>
                <w:rFonts w:cs="Calibri"/>
              </w:rPr>
              <w:t>прочтение писем, телеграмм вслух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 документ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697608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97608">
              <w:rPr>
                <w:rFonts w:cs="Calibri"/>
              </w:rPr>
              <w:t>2</w:t>
            </w:r>
          </w:p>
        </w:tc>
      </w:tr>
      <w:tr w:rsidR="009F73B1" w:rsidRPr="00A90DF0" w:rsidTr="00255A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9.3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0DF0">
              <w:rPr>
                <w:rFonts w:cs="Calibri"/>
              </w:rPr>
              <w:t>отправка и получение писем, телеграмм за счет средств получателя социальных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 документ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697608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97608">
              <w:rPr>
                <w:rFonts w:cs="Calibri"/>
              </w:rPr>
              <w:t>2</w:t>
            </w:r>
          </w:p>
        </w:tc>
      </w:tr>
      <w:tr w:rsidR="009F73B1" w:rsidRPr="00A90DF0" w:rsidTr="00255A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10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0DF0">
              <w:rPr>
                <w:rFonts w:cs="Calibri"/>
              </w:rPr>
              <w:t>Помощь в приеме пищи (кормление)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 услуга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697608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97608">
              <w:rPr>
                <w:rFonts w:cs="Calibri"/>
              </w:rPr>
              <w:t>19</w:t>
            </w:r>
          </w:p>
        </w:tc>
      </w:tr>
      <w:tr w:rsidR="009F73B1" w:rsidRPr="00A90DF0" w:rsidTr="00255A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11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0DF0">
              <w:rPr>
                <w:rFonts w:cs="Calibri"/>
              </w:rPr>
              <w:t>Оплата за счет средств получателя социальных услуг жилищно-коммунальных услуг и услуг связи,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 услуга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697608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97608">
              <w:rPr>
                <w:rFonts w:cs="Calibri"/>
              </w:rPr>
              <w:t>21</w:t>
            </w:r>
          </w:p>
        </w:tc>
      </w:tr>
      <w:tr w:rsidR="009F73B1" w:rsidRPr="00A90DF0" w:rsidTr="00255A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11.1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0DF0">
              <w:rPr>
                <w:rFonts w:cs="Calibri"/>
              </w:rPr>
              <w:t>заполнение квитанций на оплату жилья, коммунальных услуг, услуг связи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 квитанция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697608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97608">
              <w:rPr>
                <w:rFonts w:cs="Calibri"/>
              </w:rPr>
              <w:t>2</w:t>
            </w:r>
          </w:p>
        </w:tc>
      </w:tr>
      <w:tr w:rsidR="009F73B1" w:rsidRPr="00A90DF0" w:rsidTr="00255A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11.2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0DF0">
              <w:rPr>
                <w:rFonts w:cs="Calibri"/>
              </w:rPr>
              <w:t>снятие показаний электро- и водосчетчика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 услуга (1 счетчик)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697608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97608">
              <w:rPr>
                <w:rFonts w:cs="Calibri"/>
              </w:rPr>
              <w:t>1</w:t>
            </w:r>
          </w:p>
        </w:tc>
      </w:tr>
      <w:tr w:rsidR="009F73B1" w:rsidRPr="00A90DF0" w:rsidTr="00255A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11.3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0DF0">
              <w:rPr>
                <w:rFonts w:cs="Calibri"/>
              </w:rPr>
              <w:t>оплата по счетам за счет средств получателей социальных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 услуга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697608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97608">
              <w:rPr>
                <w:rFonts w:cs="Calibri"/>
              </w:rPr>
              <w:t>18</w:t>
            </w:r>
          </w:p>
        </w:tc>
      </w:tr>
      <w:tr w:rsidR="009F73B1" w:rsidRPr="00A90DF0" w:rsidTr="00255A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12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0DF0">
              <w:rPr>
                <w:rFonts w:cs="Calibri"/>
              </w:rPr>
              <w:t>Оформление за счет средств получателя социальных услуг подписки на периодические издания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 услуга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697608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97608">
              <w:rPr>
                <w:rFonts w:cs="Calibri"/>
              </w:rPr>
              <w:t>18</w:t>
            </w:r>
          </w:p>
        </w:tc>
      </w:tr>
      <w:tr w:rsidR="009F73B1" w:rsidRPr="00A90DF0" w:rsidTr="00255A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0DF0">
              <w:rPr>
                <w:rFonts w:cs="Calibri"/>
              </w:rPr>
              <w:t>Социально-медицинские услуги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697608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9F73B1" w:rsidRPr="00A90DF0" w:rsidTr="00255A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13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0DF0">
              <w:rPr>
                <w:rFonts w:cs="Calibri"/>
              </w:rPr>
              <w:t>Проведение оздоровительных мероприятий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 услуга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697608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97608">
              <w:rPr>
                <w:rFonts w:cs="Calibri"/>
              </w:rPr>
              <w:t>72</w:t>
            </w:r>
          </w:p>
        </w:tc>
      </w:tr>
      <w:tr w:rsidR="009F73B1" w:rsidRPr="00686037" w:rsidTr="00255A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14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0DF0">
              <w:rPr>
                <w:rFonts w:cs="Calibri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 услуга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697608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97608">
              <w:rPr>
                <w:rFonts w:cs="Calibri"/>
              </w:rPr>
              <w:t>6</w:t>
            </w:r>
          </w:p>
        </w:tc>
      </w:tr>
      <w:tr w:rsidR="009F73B1" w:rsidRPr="00A90DF0" w:rsidTr="00255A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0DF0">
              <w:rPr>
                <w:rFonts w:cs="Calibri"/>
              </w:rPr>
              <w:t>Социально-психологические услуги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697608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9F73B1" w:rsidRPr="00A90DF0" w:rsidTr="00255A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15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0DF0">
              <w:rPr>
                <w:rFonts w:cs="Calibri"/>
              </w:rPr>
              <w:t>Психологическая помощь и поддержка (включая экстренную),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 услуга (30 минут)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697608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97608">
              <w:rPr>
                <w:rFonts w:cs="Calibri"/>
              </w:rPr>
              <w:t>бесплатно</w:t>
            </w:r>
          </w:p>
        </w:tc>
      </w:tr>
      <w:tr w:rsidR="009F73B1" w:rsidRPr="00A90DF0" w:rsidTr="00255A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0DF0">
              <w:rPr>
                <w:rFonts w:cs="Calibri"/>
              </w:rPr>
              <w:t>Социально-педагогические услуги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697608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9F73B1" w:rsidRPr="00A90DF0" w:rsidTr="00255A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16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0DF0">
              <w:rPr>
                <w:rFonts w:cs="Calibri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 услуга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697608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97608">
              <w:rPr>
                <w:rFonts w:cs="Calibri"/>
              </w:rPr>
              <w:t>18</w:t>
            </w:r>
          </w:p>
        </w:tc>
      </w:tr>
      <w:tr w:rsidR="009F73B1" w:rsidRPr="00A90DF0" w:rsidTr="00255A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0DF0">
              <w:rPr>
                <w:rFonts w:cs="Calibri"/>
              </w:rPr>
              <w:t>Социально-правовые услуги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697608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9F73B1" w:rsidRPr="00A90DF0" w:rsidTr="00255A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17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0DF0">
              <w:rPr>
                <w:rFonts w:cs="Calibri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697608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97608">
              <w:rPr>
                <w:rFonts w:cs="Calibri"/>
              </w:rPr>
              <w:t>17</w:t>
            </w:r>
          </w:p>
        </w:tc>
      </w:tr>
      <w:tr w:rsidR="009F73B1" w:rsidRPr="00A90DF0" w:rsidTr="00255A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18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0DF0">
              <w:rPr>
                <w:rFonts w:cs="Calibri"/>
              </w:rPr>
              <w:t>Оказание помощи в получении юридических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 услуга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697608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97608">
              <w:rPr>
                <w:rFonts w:cs="Calibri"/>
              </w:rPr>
              <w:t>бесплатно</w:t>
            </w:r>
          </w:p>
        </w:tc>
      </w:tr>
    </w:tbl>
    <w:p w:rsidR="009F73B1" w:rsidRDefault="009F7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F73B1" w:rsidRDefault="009F73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bookmarkStart w:id="3" w:name="Par1965"/>
      <w:bookmarkEnd w:id="3"/>
    </w:p>
    <w:p w:rsidR="009F73B1" w:rsidRDefault="009F73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9F73B1" w:rsidRDefault="009F73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9F73B1" w:rsidRDefault="009F73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9F73B1" w:rsidRDefault="009F73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9F73B1" w:rsidRDefault="009F73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9F73B1" w:rsidRDefault="009F73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9F73B1" w:rsidRDefault="009F73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9F73B1" w:rsidRDefault="009F73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9F73B1" w:rsidRDefault="009F73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9F73B1" w:rsidRDefault="009F73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9F73B1" w:rsidRDefault="009F73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9F73B1" w:rsidRDefault="009F73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9F73B1" w:rsidRDefault="009F73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9F73B1" w:rsidRDefault="009F73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9F73B1" w:rsidRDefault="009F73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9F73B1" w:rsidRDefault="009F73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9F73B1" w:rsidRDefault="009F73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9F73B1" w:rsidRDefault="009F73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9F73B1" w:rsidRDefault="009F73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9F73B1" w:rsidRDefault="009F73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9F73B1" w:rsidRDefault="009F73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9F73B1" w:rsidRDefault="009F73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9F73B1" w:rsidRDefault="009F73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9F73B1" w:rsidRDefault="009F73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9F73B1" w:rsidRDefault="009F73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9F73B1" w:rsidRDefault="009F73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9F73B1" w:rsidRDefault="009F73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t>Таблица 2</w:t>
      </w:r>
    </w:p>
    <w:p w:rsidR="009F73B1" w:rsidRDefault="009F7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F73B1" w:rsidRDefault="009F73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(руб.)</w:t>
      </w:r>
    </w:p>
    <w:tbl>
      <w:tblPr>
        <w:tblW w:w="1619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2806"/>
        <w:gridCol w:w="1080"/>
        <w:gridCol w:w="1260"/>
        <w:gridCol w:w="1980"/>
        <w:gridCol w:w="1800"/>
        <w:gridCol w:w="1440"/>
        <w:gridCol w:w="1440"/>
        <w:gridCol w:w="1440"/>
        <w:gridCol w:w="2154"/>
      </w:tblGrid>
      <w:tr w:rsidR="009F73B1" w:rsidRPr="00A90DF0" w:rsidTr="00DE503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N, п/п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Наименование оказываемых услуг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Единица измерения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ГУСО ЖКЦСОН "Радуга" Забайкальского края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ГАУСО ШРЦ "Топаз" Забайкальского края, ГАУСО "Балейский КЦСОН "Золотинка" Забайкальского края, ГУСО КЦСР "Доброта" Забайкальского края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ГАУСО "Петровск-Забайкальский комплексный центр социального обслуживания населения "Ветеран" Забайкальского края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ГУСО ЧКЦСОН "Берегиня" Забайкальского края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ГУСО АЗСРЦ "Детство" Забайкальского края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ГУСО МЦСОГПВиИ Забайкальского края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ГУСО ЯКЦСОН "Родник" Забайкальского края, ГУСО ИКЦСОН "Милосердие" Забайкальского края</w:t>
            </w:r>
          </w:p>
        </w:tc>
      </w:tr>
      <w:tr w:rsidR="009F73B1" w:rsidRPr="00A90DF0" w:rsidTr="00DE503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10</w:t>
            </w:r>
          </w:p>
        </w:tc>
      </w:tr>
      <w:tr w:rsidR="009F73B1" w:rsidRPr="00A90DF0" w:rsidTr="00DE503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0DF0">
              <w:rPr>
                <w:rFonts w:cs="Calibri"/>
              </w:rPr>
              <w:t>Социально-бытовые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9F73B1" w:rsidRPr="00A90DF0" w:rsidTr="00DE503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0DF0">
              <w:rPr>
                <w:rFonts w:cs="Calibri"/>
              </w:rPr>
              <w:t>Помощь в приготовлении пищи, 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21</w:t>
            </w:r>
          </w:p>
        </w:tc>
      </w:tr>
      <w:tr w:rsidR="009F73B1" w:rsidRPr="00A90DF0" w:rsidTr="00DE503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1.1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0DF0">
              <w:rPr>
                <w:rFonts w:cs="Calibri"/>
              </w:rPr>
              <w:t>подготовка продуктов питания к приготовлению (мытье, чистка, нарезка)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 кг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6</w:t>
            </w:r>
          </w:p>
        </w:tc>
      </w:tr>
      <w:tr w:rsidR="009F73B1" w:rsidRPr="00A90DF0" w:rsidTr="00DE503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1.2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0DF0">
              <w:rPr>
                <w:rFonts w:cs="Calibri"/>
              </w:rPr>
              <w:t>приготовление из продуктов питания получателя социальных услуг 1 блюда на выбор из полуфабрикатов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 блюдо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10</w:t>
            </w:r>
          </w:p>
        </w:tc>
      </w:tr>
      <w:tr w:rsidR="009F73B1" w:rsidRPr="00A90DF0" w:rsidTr="00DE503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1.3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0DF0">
              <w:rPr>
                <w:rFonts w:cs="Calibri"/>
              </w:rPr>
              <w:t>мытье посуды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 услуга (не более 10 предметов)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6</w:t>
            </w:r>
          </w:p>
        </w:tc>
      </w:tr>
      <w:tr w:rsidR="009F73B1" w:rsidRPr="00A90DF0" w:rsidTr="00DE503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0DF0">
              <w:rPr>
                <w:rFonts w:cs="Calibri"/>
              </w:rPr>
              <w:t>Покупка за счет средств получателя социальных услуг топлива (в жилых помещениях без центрального отопления и (или) водоснабжения), топка печей, обеспечение водой, 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57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55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50</w:t>
            </w:r>
          </w:p>
        </w:tc>
      </w:tr>
      <w:tr w:rsidR="009F73B1" w:rsidRPr="00A90DF0" w:rsidTr="00DE503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2.1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0DF0">
              <w:rPr>
                <w:rFonts w:cs="Calibri"/>
              </w:rPr>
              <w:t>доставка воды для приготовления пищи, санитарно-гигиенических и бытовых нужд с соблюдением норм допустимой нагрузки (доставка с колонки, от калитки переливание воды из емкости в емкость)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 ведро (10 литров)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7</w:t>
            </w:r>
          </w:p>
        </w:tc>
      </w:tr>
      <w:tr w:rsidR="009F73B1" w:rsidRPr="00A90DF0" w:rsidTr="00DE503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2.2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0DF0">
              <w:rPr>
                <w:rFonts w:cs="Calibri"/>
              </w:rPr>
              <w:t>выписка топлива за счет средств получателя социальных услуг и оформление доставки в соответствующих организациях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 услуга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14</w:t>
            </w:r>
          </w:p>
        </w:tc>
      </w:tr>
      <w:tr w:rsidR="009F73B1" w:rsidRPr="00A90DF0" w:rsidTr="00DE503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2.3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0DF0">
              <w:rPr>
                <w:rFonts w:cs="Calibri"/>
              </w:rPr>
              <w:t>топка печи, доставка из хозяйственных построек, принадлежащих получателю социальных услуг, угля, дров, вынос золы с соблюдением норм допустимой нагрузки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 услуга (7 кг/10 литров)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15</w:t>
            </w:r>
          </w:p>
        </w:tc>
      </w:tr>
      <w:tr w:rsidR="009F73B1" w:rsidRPr="00A90DF0" w:rsidTr="00DE503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2.4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0DF0">
              <w:rPr>
                <w:rFonts w:cs="Calibri"/>
              </w:rPr>
              <w:t>подготовка запаса топлива для самостоятельной топки печи получателя социальных услуг в течение недели (просеивание угля)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 услуга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14</w:t>
            </w:r>
          </w:p>
        </w:tc>
      </w:tr>
      <w:tr w:rsidR="009F73B1" w:rsidRPr="00A90DF0" w:rsidTr="00DE503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3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0DF0">
              <w:rPr>
                <w:rFonts w:cs="Calibri"/>
              </w:rPr>
              <w:t>Организация помощи в проведении ремонта жилых помещений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 услуга (не более 4 кг.)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21</w:t>
            </w:r>
          </w:p>
        </w:tc>
      </w:tr>
      <w:tr w:rsidR="009F73B1" w:rsidRPr="00A90DF0" w:rsidTr="00DE503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4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0DF0">
              <w:rPr>
                <w:rFonts w:cs="Calibri"/>
              </w:rPr>
              <w:t>Уборка жилых помещений, включая вынос бытового мусора, 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 кв.м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25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23</w:t>
            </w:r>
          </w:p>
        </w:tc>
      </w:tr>
      <w:tr w:rsidR="009F73B1" w:rsidRPr="00A90DF0" w:rsidTr="00DE503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4.1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0DF0">
              <w:rPr>
                <w:rFonts w:cs="Calibri"/>
              </w:rPr>
              <w:t>уборка комнаты, а также коридора, кухни, санузла, мытье полов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 кв.м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</w:t>
            </w:r>
          </w:p>
        </w:tc>
      </w:tr>
      <w:tr w:rsidR="009F73B1" w:rsidRPr="00A90DF0" w:rsidTr="00DE503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4.2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0DF0">
              <w:rPr>
                <w:rFonts w:cs="Calibri"/>
              </w:rPr>
              <w:t>вытирание пыли с открытых поверхностей мебели, подоконника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 кв.м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0,3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0,3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0,3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0,3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0,3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0,3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0,3</w:t>
            </w:r>
          </w:p>
        </w:tc>
      </w:tr>
      <w:tr w:rsidR="009F73B1" w:rsidRPr="00A90DF0" w:rsidTr="00DE503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4.3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0DF0">
              <w:rPr>
                <w:rFonts w:cs="Calibri"/>
              </w:rPr>
              <w:t>чистка напольных покрытий пылесосом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 кв.м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0,3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0,3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0,3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0,3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0,3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0,3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0,3</w:t>
            </w:r>
          </w:p>
        </w:tc>
      </w:tr>
      <w:tr w:rsidR="009F73B1" w:rsidRPr="00A90DF0" w:rsidTr="00DE503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4.4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0DF0">
              <w:rPr>
                <w:rFonts w:cs="Calibri"/>
              </w:rPr>
              <w:t>подметание веником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 кв.м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0,4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0,4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0,4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0,4</w:t>
            </w:r>
          </w:p>
        </w:tc>
      </w:tr>
      <w:tr w:rsidR="009F73B1" w:rsidRPr="00A90DF0" w:rsidTr="00DE503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4.5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0DF0">
              <w:rPr>
                <w:rFonts w:cs="Calibri"/>
              </w:rPr>
              <w:t>мытье окон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 кв.м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7</w:t>
            </w:r>
          </w:p>
        </w:tc>
      </w:tr>
      <w:tr w:rsidR="009F73B1" w:rsidRPr="00A90DF0" w:rsidTr="00DE503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4.6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0DF0">
              <w:rPr>
                <w:rFonts w:cs="Calibri"/>
              </w:rPr>
              <w:t>мытье дверей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 кв.м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2</w:t>
            </w:r>
          </w:p>
        </w:tc>
      </w:tr>
      <w:tr w:rsidR="009F73B1" w:rsidRPr="00A90DF0" w:rsidTr="00DE503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4.7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0DF0">
              <w:rPr>
                <w:rFonts w:cs="Calibri"/>
              </w:rPr>
              <w:t>удаление пыли со стен, потолка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 кв.м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2</w:t>
            </w:r>
          </w:p>
        </w:tc>
      </w:tr>
      <w:tr w:rsidR="009F73B1" w:rsidRPr="00A90DF0" w:rsidTr="00DE503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4.8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0DF0">
              <w:rPr>
                <w:rFonts w:cs="Calibri"/>
              </w:rPr>
              <w:t>мытье газовой (электрической) плиты, раковины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 шт.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6</w:t>
            </w:r>
          </w:p>
        </w:tc>
      </w:tr>
      <w:tr w:rsidR="009F73B1" w:rsidRPr="00A90DF0" w:rsidTr="00DE503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4.9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0DF0">
              <w:rPr>
                <w:rFonts w:cs="Calibri"/>
              </w:rPr>
              <w:t>мытье зеркал, стекол мебели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 кв.м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3</w:t>
            </w:r>
          </w:p>
        </w:tc>
      </w:tr>
      <w:tr w:rsidR="009F73B1" w:rsidRPr="00A90DF0" w:rsidTr="00DE503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4.10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0DF0">
              <w:rPr>
                <w:rFonts w:cs="Calibri"/>
              </w:rPr>
              <w:t>вынос бытового мусора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до 4 кг.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3</w:t>
            </w:r>
          </w:p>
        </w:tc>
      </w:tr>
      <w:tr w:rsidR="009F73B1" w:rsidRPr="00A90DF0" w:rsidTr="00DE503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0DF0">
              <w:rPr>
                <w:rFonts w:cs="Calibri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 услуга (не более 4 кг.)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14</w:t>
            </w:r>
          </w:p>
        </w:tc>
      </w:tr>
      <w:tr w:rsidR="009F73B1" w:rsidRPr="00A90DF0" w:rsidTr="00DE503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6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0DF0">
              <w:rPr>
                <w:rFonts w:cs="Calibri"/>
              </w:rPr>
              <w:t>Сопровождение вне дома (в учреждения здравоохранения и другие учреждения)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 сопровождение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17</w:t>
            </w:r>
          </w:p>
        </w:tc>
      </w:tr>
      <w:tr w:rsidR="009F73B1" w:rsidRPr="00A90DF0" w:rsidTr="00DE503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7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0DF0">
              <w:rPr>
                <w:rFonts w:cs="Calibri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журналов, лекарственных средств и изделий медицинского назначения, 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49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47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43</w:t>
            </w:r>
          </w:p>
        </w:tc>
      </w:tr>
      <w:tr w:rsidR="009F73B1" w:rsidRPr="00A90DF0" w:rsidTr="00DE503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7.1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0DF0">
              <w:rPr>
                <w:rFonts w:cs="Calibri"/>
              </w:rPr>
              <w:t>приобретение и доставка продуктов питания за счет средств получателя социальных услуг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 услуга (до 7 кг)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14</w:t>
            </w:r>
          </w:p>
        </w:tc>
      </w:tr>
      <w:tr w:rsidR="009F73B1" w:rsidRPr="00A90DF0" w:rsidTr="00DE503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7.2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0DF0">
              <w:rPr>
                <w:rFonts w:cs="Calibri"/>
              </w:rPr>
              <w:t>покупка и доставка на дом промышленных товаров первой необходимости, средств санитарии и гигиены, средств ухода за счет средств получателя социальных услуг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 услуга (не более 4 кг)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14</w:t>
            </w:r>
          </w:p>
        </w:tc>
      </w:tr>
      <w:tr w:rsidR="009F73B1" w:rsidRPr="00A90DF0" w:rsidTr="00DE503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7.3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0DF0">
              <w:rPr>
                <w:rFonts w:cs="Calibri"/>
              </w:rPr>
              <w:t>покупка и доставка книг, газет и журналов за счет средств получателя социальных услуг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 услуга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7</w:t>
            </w:r>
          </w:p>
        </w:tc>
      </w:tr>
      <w:tr w:rsidR="009F73B1" w:rsidRPr="00A90DF0" w:rsidTr="00DE503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7.4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0DF0">
              <w:rPr>
                <w:rFonts w:cs="Calibri"/>
              </w:rPr>
              <w:t>приобретение за счет средств получателя социальных услуг лекарственных средств и изделий медицинского назначения в аптечных организациях, расположенных по месту жительства получателя социальных услуг, и доставка их на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 услуга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7</w:t>
            </w:r>
          </w:p>
        </w:tc>
      </w:tr>
      <w:tr w:rsidR="009F73B1" w:rsidRPr="00A90DF0" w:rsidTr="00DE503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8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0DF0">
              <w:rPr>
                <w:rFonts w:cs="Calibri"/>
              </w:rPr>
              <w:t>Предоставление гигиенических услуг лицам, не способным по состоянию здоровья самостоятельно осуществлять за собой уход, в т.ч.: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222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231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224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207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242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195</w:t>
            </w:r>
          </w:p>
        </w:tc>
      </w:tr>
      <w:tr w:rsidR="009F73B1" w:rsidRPr="00A90DF0" w:rsidTr="00DE503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8.1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0DF0">
              <w:rPr>
                <w:rFonts w:cs="Calibri"/>
              </w:rPr>
              <w:t>гигиена до и после приема пищи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 процедура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2</w:t>
            </w:r>
          </w:p>
        </w:tc>
      </w:tr>
      <w:tr w:rsidR="009F73B1" w:rsidRPr="00A90DF0" w:rsidTr="00DE503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8.2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0DF0">
              <w:rPr>
                <w:rFonts w:cs="Calibri"/>
              </w:rPr>
              <w:t>помощь в одевании и раздевании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 процедура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15</w:t>
            </w:r>
          </w:p>
        </w:tc>
      </w:tr>
      <w:tr w:rsidR="009F73B1" w:rsidRPr="00A90DF0" w:rsidTr="00DE503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8.3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0DF0">
              <w:rPr>
                <w:rFonts w:cs="Calibri"/>
              </w:rPr>
              <w:t>смена постельного белья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 комплект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8</w:t>
            </w:r>
          </w:p>
        </w:tc>
      </w:tr>
      <w:tr w:rsidR="009F73B1" w:rsidRPr="00A90DF0" w:rsidTr="00DE503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8.4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0DF0">
              <w:rPr>
                <w:rFonts w:cs="Calibri"/>
              </w:rPr>
              <w:t>смена нательного белья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 комплект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8</w:t>
            </w:r>
          </w:p>
        </w:tc>
      </w:tr>
      <w:tr w:rsidR="009F73B1" w:rsidRPr="00A90DF0" w:rsidTr="00DE503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8.5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0DF0">
              <w:rPr>
                <w:rFonts w:cs="Calibri"/>
              </w:rPr>
              <w:t>смена абсорбирующего белья, памперсов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 комплект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8</w:t>
            </w:r>
          </w:p>
        </w:tc>
      </w:tr>
      <w:tr w:rsidR="009F73B1" w:rsidRPr="00A90DF0" w:rsidTr="00DE503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8.6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0DF0">
              <w:rPr>
                <w:rFonts w:cs="Calibri"/>
              </w:rPr>
              <w:t>стрижка ногтей на руках и ногах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 процедура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37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41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33</w:t>
            </w:r>
          </w:p>
        </w:tc>
      </w:tr>
      <w:tr w:rsidR="009F73B1" w:rsidRPr="00A90DF0" w:rsidTr="00DE503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8.7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0DF0">
              <w:rPr>
                <w:rFonts w:cs="Calibri"/>
              </w:rPr>
              <w:t>помощь в принятии гигиенического душа, ванны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 услуга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66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54</w:t>
            </w:r>
          </w:p>
        </w:tc>
      </w:tr>
      <w:tr w:rsidR="009F73B1" w:rsidRPr="00A90DF0" w:rsidTr="00DE503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8.8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0DF0">
              <w:rPr>
                <w:rFonts w:cs="Calibri"/>
              </w:rPr>
              <w:t>бритье лица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 услуга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39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31</w:t>
            </w:r>
          </w:p>
        </w:tc>
      </w:tr>
      <w:tr w:rsidR="009F73B1" w:rsidRPr="00A90DF0" w:rsidTr="00DE503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8.9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0DF0">
              <w:rPr>
                <w:rFonts w:cs="Calibri"/>
              </w:rPr>
              <w:t>уход за зубами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 услуга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6</w:t>
            </w:r>
          </w:p>
        </w:tc>
      </w:tr>
      <w:tr w:rsidR="009F73B1" w:rsidRPr="00A90DF0" w:rsidTr="00DE503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8.10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0DF0">
              <w:rPr>
                <w:rFonts w:cs="Calibri"/>
              </w:rPr>
              <w:t>причесывание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 услуга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3</w:t>
            </w:r>
          </w:p>
        </w:tc>
      </w:tr>
      <w:tr w:rsidR="009F73B1" w:rsidRPr="00A90DF0" w:rsidTr="00DE503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8.11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0DF0">
              <w:rPr>
                <w:rFonts w:cs="Calibri"/>
              </w:rPr>
              <w:t>стрижка волос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 услуга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35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29</w:t>
            </w:r>
          </w:p>
        </w:tc>
      </w:tr>
      <w:tr w:rsidR="009F73B1" w:rsidRPr="00A90DF0" w:rsidTr="00DE503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9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0DF0">
              <w:rPr>
                <w:rFonts w:cs="Calibri"/>
              </w:rPr>
              <w:t>Отправка за счет средств получателя социальных услуг почтовой корреспонденции, 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12</w:t>
            </w:r>
          </w:p>
        </w:tc>
      </w:tr>
      <w:tr w:rsidR="009F73B1" w:rsidRPr="00A90DF0" w:rsidTr="00DE503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9.1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0DF0">
              <w:rPr>
                <w:rFonts w:cs="Calibri"/>
              </w:rPr>
              <w:t>написание писем под диктовку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 документ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8</w:t>
            </w:r>
          </w:p>
        </w:tc>
      </w:tr>
      <w:tr w:rsidR="009F73B1" w:rsidRPr="00A90DF0" w:rsidTr="00DE503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9.2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0DF0">
              <w:rPr>
                <w:rFonts w:cs="Calibri"/>
              </w:rPr>
              <w:t>прочтение писем, телеграмм вслух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 документ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2</w:t>
            </w:r>
          </w:p>
        </w:tc>
      </w:tr>
      <w:tr w:rsidR="009F73B1" w:rsidRPr="00A90DF0" w:rsidTr="00DE503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9.3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0DF0">
              <w:rPr>
                <w:rFonts w:cs="Calibri"/>
              </w:rPr>
              <w:t>отправка и получение писем, телеграмм за счет средств получателя социальных услуг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 документ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2</w:t>
            </w:r>
          </w:p>
        </w:tc>
      </w:tr>
      <w:tr w:rsidR="009F73B1" w:rsidRPr="00A90DF0" w:rsidTr="00DE503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0DF0">
              <w:rPr>
                <w:rFonts w:cs="Calibri"/>
              </w:rPr>
              <w:t>Помощь в приеме пищи (кормление)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 услуга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15</w:t>
            </w:r>
          </w:p>
        </w:tc>
      </w:tr>
      <w:tr w:rsidR="009F73B1" w:rsidRPr="00A90DF0" w:rsidTr="00DE503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0DF0">
              <w:rPr>
                <w:rFonts w:cs="Calibri"/>
              </w:rPr>
              <w:t>Оплата за счет средств получателя социальных услуг жилищно-коммунальных услуг и услуг связи, 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 услуга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17</w:t>
            </w:r>
          </w:p>
        </w:tc>
      </w:tr>
      <w:tr w:rsidR="009F73B1" w:rsidRPr="00A90DF0" w:rsidTr="00DE503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11.1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0DF0">
              <w:rPr>
                <w:rFonts w:cs="Calibri"/>
              </w:rPr>
              <w:t>заполнение квитанций на оплату жилья, коммунальных услуг, услуг связи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 квитанция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2</w:t>
            </w:r>
          </w:p>
        </w:tc>
      </w:tr>
      <w:tr w:rsidR="009F73B1" w:rsidRPr="00A90DF0" w:rsidTr="00DE503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11.2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0DF0">
              <w:rPr>
                <w:rFonts w:cs="Calibri"/>
              </w:rPr>
              <w:t>снятие показаний электро- и водосчетчика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 услуга (1 счетчик)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0,4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0,4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0,4</w:t>
            </w:r>
          </w:p>
        </w:tc>
      </w:tr>
      <w:tr w:rsidR="009F73B1" w:rsidRPr="00A90DF0" w:rsidTr="00DE503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11.3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0DF0">
              <w:rPr>
                <w:rFonts w:cs="Calibri"/>
              </w:rPr>
              <w:t>оплата по счетам за счет средств получателей социальных услуг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 услуга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14</w:t>
            </w:r>
          </w:p>
        </w:tc>
      </w:tr>
      <w:tr w:rsidR="009F73B1" w:rsidRPr="00A90DF0" w:rsidTr="00DE503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0DF0">
              <w:rPr>
                <w:rFonts w:cs="Calibri"/>
              </w:rPr>
              <w:t>Оформление за счет средств получателя социальных услуг подписки на периодические издания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 услуга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14</w:t>
            </w:r>
          </w:p>
        </w:tc>
      </w:tr>
      <w:tr w:rsidR="009F73B1" w:rsidRPr="00A90DF0" w:rsidTr="00DE503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0DF0">
              <w:rPr>
                <w:rFonts w:cs="Calibri"/>
              </w:rPr>
              <w:t>Социально-медицинские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9F73B1" w:rsidRPr="00A90DF0" w:rsidTr="00DE503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13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0DF0">
              <w:rPr>
                <w:rFonts w:cs="Calibri"/>
              </w:rPr>
              <w:t>Проведение оздоровительных мероприятий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 услуга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65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63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57</w:t>
            </w:r>
          </w:p>
        </w:tc>
      </w:tr>
      <w:tr w:rsidR="009F73B1" w:rsidRPr="00A90DF0" w:rsidTr="00DE503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14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0DF0">
              <w:rPr>
                <w:rFonts w:cs="Calibri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 услуга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5</w:t>
            </w:r>
          </w:p>
        </w:tc>
      </w:tr>
      <w:tr w:rsidR="009F73B1" w:rsidRPr="00A90DF0" w:rsidTr="00DE503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0DF0">
              <w:rPr>
                <w:rFonts w:cs="Calibri"/>
              </w:rPr>
              <w:t>Социально-психологические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9F73B1" w:rsidRPr="00A90DF0" w:rsidTr="00DE503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0DF0">
              <w:rPr>
                <w:rFonts w:cs="Calibri"/>
              </w:rPr>
              <w:t>Психологическая помощь и поддержка (включая экстренную),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 услуга (30 минут)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бесплатно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бесплатно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бесплатно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бесплатно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бесплатно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бесплатно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бесплатно</w:t>
            </w:r>
          </w:p>
        </w:tc>
      </w:tr>
      <w:tr w:rsidR="009F73B1" w:rsidRPr="00A90DF0" w:rsidTr="00DE503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0DF0">
              <w:rPr>
                <w:rFonts w:cs="Calibri"/>
              </w:rPr>
              <w:t>Социально-педагогические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9F73B1" w:rsidRPr="00A90DF0" w:rsidTr="00DE503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16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0DF0">
              <w:rPr>
                <w:rFonts w:cs="Calibri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 услуга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14</w:t>
            </w:r>
          </w:p>
        </w:tc>
      </w:tr>
      <w:tr w:rsidR="009F73B1" w:rsidRPr="00A90DF0" w:rsidTr="00DE503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0DF0">
              <w:rPr>
                <w:rFonts w:cs="Calibri"/>
              </w:rPr>
              <w:t>Социально-правовые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9F73B1" w:rsidRPr="00A90DF0" w:rsidTr="00DE503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17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0DF0">
              <w:rPr>
                <w:rFonts w:cs="Calibri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13</w:t>
            </w:r>
          </w:p>
        </w:tc>
      </w:tr>
      <w:tr w:rsidR="009F73B1" w:rsidRPr="00A90DF0" w:rsidTr="00DE503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18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0DF0">
              <w:rPr>
                <w:rFonts w:cs="Calibri"/>
              </w:rPr>
              <w:t>Оказание помощи в получении юридических услуг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1 услуга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бесплатно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бесплатно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бесплатно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бесплатно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бесплатно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бесплатно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B1" w:rsidRPr="00A90DF0" w:rsidRDefault="009F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0DF0">
              <w:rPr>
                <w:rFonts w:cs="Calibri"/>
              </w:rPr>
              <w:t>бесплатно</w:t>
            </w:r>
          </w:p>
        </w:tc>
      </w:tr>
    </w:tbl>
    <w:p w:rsidR="009F73B1" w:rsidRDefault="009F7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F73B1" w:rsidRDefault="009F7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F73B1" w:rsidRDefault="009F73B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cs="Calibri"/>
          <w:sz w:val="2"/>
          <w:szCs w:val="2"/>
        </w:rPr>
      </w:pPr>
    </w:p>
    <w:p w:rsidR="009F73B1" w:rsidRDefault="009F73B1"/>
    <w:sectPr w:rsidR="009F73B1" w:rsidSect="00857178">
      <w:pgSz w:w="16838" w:h="11905" w:orient="landscape"/>
      <w:pgMar w:top="357" w:right="357" w:bottom="357" w:left="53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B77"/>
    <w:rsid w:val="000961A0"/>
    <w:rsid w:val="000D597D"/>
    <w:rsid w:val="0018777F"/>
    <w:rsid w:val="00255AD7"/>
    <w:rsid w:val="0027756F"/>
    <w:rsid w:val="002A3BCF"/>
    <w:rsid w:val="00372A2B"/>
    <w:rsid w:val="003D36F9"/>
    <w:rsid w:val="005A483C"/>
    <w:rsid w:val="00686037"/>
    <w:rsid w:val="00694A45"/>
    <w:rsid w:val="00697608"/>
    <w:rsid w:val="0072791F"/>
    <w:rsid w:val="00744C7E"/>
    <w:rsid w:val="00774D75"/>
    <w:rsid w:val="00845EC3"/>
    <w:rsid w:val="00857178"/>
    <w:rsid w:val="008E1DE8"/>
    <w:rsid w:val="00970A43"/>
    <w:rsid w:val="009C6B77"/>
    <w:rsid w:val="009F73B1"/>
    <w:rsid w:val="00A90DF0"/>
    <w:rsid w:val="00BE6DAE"/>
    <w:rsid w:val="00C11925"/>
    <w:rsid w:val="00C42895"/>
    <w:rsid w:val="00CF4A40"/>
    <w:rsid w:val="00DE5032"/>
    <w:rsid w:val="00E36AB8"/>
    <w:rsid w:val="00EE2500"/>
    <w:rsid w:val="00F000C3"/>
    <w:rsid w:val="00FD6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1A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C6B77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9C6B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C6B77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9C6B77"/>
    <w:pPr>
      <w:widowControl w:val="0"/>
      <w:autoSpaceDE w:val="0"/>
      <w:autoSpaceDN w:val="0"/>
      <w:adjustRightInd w:val="0"/>
    </w:pPr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13</Pages>
  <Words>1838</Words>
  <Characters>10478</Characters>
  <Application>Microsoft Office Outlook</Application>
  <DocSecurity>0</DocSecurity>
  <Lines>0</Lines>
  <Paragraphs>0</Paragraphs>
  <ScaleCrop>false</ScaleCrop>
  <Company>Минсоц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opeka1</dc:creator>
  <cp:keywords/>
  <dc:description/>
  <cp:lastModifiedBy>LAN_OS</cp:lastModifiedBy>
  <cp:revision>9</cp:revision>
  <cp:lastPrinted>2017-05-03T04:27:00Z</cp:lastPrinted>
  <dcterms:created xsi:type="dcterms:W3CDTF">2015-03-03T05:10:00Z</dcterms:created>
  <dcterms:modified xsi:type="dcterms:W3CDTF">2017-05-03T04:28:00Z</dcterms:modified>
</cp:coreProperties>
</file>